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FC3AE" w14:textId="4C2C28C1" w:rsidR="00044112" w:rsidRDefault="00044112" w:rsidP="00531785">
      <w:pPr>
        <w:rPr>
          <w:noProof/>
        </w:rPr>
      </w:pPr>
    </w:p>
    <w:p w14:paraId="01369DAE" w14:textId="388C2DCA" w:rsidR="00683DB2" w:rsidRDefault="00683DB2" w:rsidP="00CA1D92">
      <w:pPr>
        <w:pStyle w:val="Paragrafoelenco"/>
        <w:numPr>
          <w:ilvl w:val="0"/>
          <w:numId w:val="38"/>
        </w:numPr>
        <w:rPr>
          <w:noProof/>
        </w:rPr>
      </w:pPr>
      <w:r w:rsidRPr="00683DB2">
        <w:rPr>
          <w:noProof/>
        </w:rPr>
        <w:drawing>
          <wp:inline distT="0" distB="0" distL="0" distR="0" wp14:anchorId="111A54CB" wp14:editId="3A33AA6A">
            <wp:extent cx="9525" cy="95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04B4B2" wp14:editId="5C951669">
            <wp:extent cx="7620" cy="7620"/>
            <wp:effectExtent l="0" t="0" r="0" b="0"/>
            <wp:docPr id="5" name="Immagine 5" descr="Milano Fin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ano Finan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CED9E" w14:textId="77777777" w:rsidR="00CA1D92" w:rsidRDefault="00CA1D92" w:rsidP="00CA1D92">
      <w:pPr>
        <w:rPr>
          <w:noProof/>
        </w:rPr>
      </w:pPr>
    </w:p>
    <w:p w14:paraId="30CA5CF4" w14:textId="77777777" w:rsidR="00CA1D92" w:rsidRDefault="00CA1D92" w:rsidP="00CA1D92">
      <w:pPr>
        <w:rPr>
          <w:noProof/>
        </w:rPr>
      </w:pPr>
    </w:p>
    <w:p w14:paraId="27EB1D65" w14:textId="77777777" w:rsidR="00CA1D92" w:rsidRDefault="00CA1D92" w:rsidP="00CA1D92">
      <w:pPr>
        <w:rPr>
          <w:noProof/>
        </w:rPr>
      </w:pPr>
    </w:p>
    <w:p w14:paraId="29635357" w14:textId="77777777" w:rsidR="00CA1D92" w:rsidRDefault="00CA1D92" w:rsidP="00CA1D92">
      <w:pPr>
        <w:rPr>
          <w:noProof/>
        </w:rPr>
      </w:pPr>
    </w:p>
    <w:p w14:paraId="098C3656" w14:textId="497D9323" w:rsidR="00CA1D92" w:rsidRDefault="001A6ED7" w:rsidP="00CA1D92">
      <w:pPr>
        <w:rPr>
          <w:noProof/>
        </w:rPr>
      </w:pPr>
      <w:r>
        <w:rPr>
          <w:rFonts w:ascii="Calibri" w:hAnsi="Calibri" w:cs="Calibri"/>
          <w:noProof/>
          <w:color w:val="000000"/>
          <w:lang w:val="en"/>
        </w:rPr>
        <w:drawing>
          <wp:inline distT="0" distB="0" distL="0" distR="0" wp14:anchorId="1663EB62" wp14:editId="71827D74">
            <wp:extent cx="5490000" cy="7833600"/>
            <wp:effectExtent l="0" t="0" r="0" b="0"/>
            <wp:docPr id="210464840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00" cy="78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C9963" w14:textId="77777777" w:rsidR="00CA1D92" w:rsidRDefault="00CA1D92" w:rsidP="00CA1D92">
      <w:pPr>
        <w:rPr>
          <w:noProof/>
        </w:rPr>
      </w:pPr>
    </w:p>
    <w:p w14:paraId="2C27AAEB" w14:textId="74C56D21" w:rsidR="00CA1D92" w:rsidRDefault="00CA1D92" w:rsidP="00CA1D92">
      <w:pPr>
        <w:ind w:firstLine="1276"/>
        <w:rPr>
          <w:noProof/>
        </w:rPr>
      </w:pPr>
    </w:p>
    <w:p w14:paraId="76DBD30D" w14:textId="77777777" w:rsidR="00CA1D92" w:rsidRDefault="00CA1D92" w:rsidP="00CA1D92">
      <w:pPr>
        <w:ind w:firstLine="1276"/>
        <w:rPr>
          <w:noProof/>
        </w:rPr>
      </w:pPr>
    </w:p>
    <w:p w14:paraId="2E1896D1" w14:textId="46854E71" w:rsidR="00CA1D92" w:rsidRDefault="001A6ED7" w:rsidP="00CA1D92">
      <w:pPr>
        <w:ind w:firstLine="1276"/>
        <w:rPr>
          <w:noProof/>
        </w:rPr>
      </w:pPr>
      <w:r>
        <w:rPr>
          <w:rFonts w:ascii="Calibri" w:hAnsi="Calibri" w:cs="Calibri"/>
          <w:noProof/>
          <w:color w:val="000000"/>
          <w:lang w:val="en"/>
        </w:rPr>
        <w:drawing>
          <wp:inline distT="0" distB="0" distL="0" distR="0" wp14:anchorId="1308849F" wp14:editId="439C25F1">
            <wp:extent cx="4978800" cy="7005600"/>
            <wp:effectExtent l="0" t="0" r="0" b="5080"/>
            <wp:docPr id="8503342" name="Immagine 5" descr="Immagine che contiene testo, schermata, Sito Web, Pagina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3342" name="Immagine 5" descr="Immagine che contiene testo, schermata, Sito Web, Pagina Web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00" cy="70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04A2E" w14:textId="77777777" w:rsidR="00CA1D92" w:rsidRDefault="00CA1D92" w:rsidP="00CA1D92">
      <w:pPr>
        <w:ind w:firstLine="1276"/>
        <w:rPr>
          <w:noProof/>
        </w:rPr>
      </w:pPr>
    </w:p>
    <w:p w14:paraId="63668AFA" w14:textId="77777777" w:rsidR="00CA1D92" w:rsidRDefault="00CA1D92" w:rsidP="00CA1D92">
      <w:pPr>
        <w:ind w:firstLine="1276"/>
        <w:rPr>
          <w:noProof/>
        </w:rPr>
      </w:pPr>
    </w:p>
    <w:p w14:paraId="2EFB7228" w14:textId="77777777" w:rsidR="00CA1D92" w:rsidRDefault="00CA1D92" w:rsidP="00CA1D92">
      <w:pPr>
        <w:ind w:firstLine="1276"/>
        <w:rPr>
          <w:noProof/>
        </w:rPr>
      </w:pPr>
    </w:p>
    <w:p w14:paraId="4E1EF046" w14:textId="77777777" w:rsidR="00CA1D92" w:rsidRDefault="00CA1D92" w:rsidP="00CA1D92">
      <w:pPr>
        <w:ind w:firstLine="1276"/>
        <w:rPr>
          <w:noProof/>
        </w:rPr>
      </w:pPr>
    </w:p>
    <w:p w14:paraId="289FA09A" w14:textId="77777777" w:rsidR="00CA1D92" w:rsidRDefault="00CA1D92" w:rsidP="00CA1D92">
      <w:pPr>
        <w:ind w:firstLine="1276"/>
        <w:rPr>
          <w:noProof/>
        </w:rPr>
      </w:pPr>
    </w:p>
    <w:p w14:paraId="659F25F5" w14:textId="77777777" w:rsidR="00CA1D92" w:rsidRDefault="00CA1D92" w:rsidP="00CA1D92">
      <w:pPr>
        <w:ind w:firstLine="1276"/>
        <w:rPr>
          <w:noProof/>
        </w:rPr>
      </w:pPr>
    </w:p>
    <w:p w14:paraId="3B188A0A" w14:textId="77777777" w:rsidR="00CA1D92" w:rsidRDefault="00CA1D92" w:rsidP="00CA1D92">
      <w:pPr>
        <w:ind w:firstLine="1276"/>
        <w:rPr>
          <w:noProof/>
        </w:rPr>
      </w:pPr>
    </w:p>
    <w:p w14:paraId="074D89B0" w14:textId="77777777" w:rsidR="00CA1D92" w:rsidRDefault="00CA1D92" w:rsidP="00CA1D92">
      <w:pPr>
        <w:ind w:firstLine="1276"/>
        <w:rPr>
          <w:noProof/>
        </w:rPr>
      </w:pPr>
    </w:p>
    <w:p w14:paraId="789E8FBA" w14:textId="54F88785" w:rsidR="00CA1D92" w:rsidRDefault="00CA1D92" w:rsidP="00CA1D92">
      <w:pPr>
        <w:ind w:firstLine="1276"/>
        <w:rPr>
          <w:noProof/>
        </w:rPr>
      </w:pPr>
    </w:p>
    <w:p w14:paraId="4AEC4F3E" w14:textId="77777777" w:rsidR="00CA1D92" w:rsidRDefault="00CA1D92" w:rsidP="00CA1D92">
      <w:pPr>
        <w:ind w:firstLine="1276"/>
        <w:rPr>
          <w:noProof/>
        </w:rPr>
      </w:pPr>
    </w:p>
    <w:p w14:paraId="748EF125" w14:textId="77777777" w:rsidR="00CA1D92" w:rsidRDefault="00CA1D92" w:rsidP="00CA1D92">
      <w:pPr>
        <w:ind w:firstLine="1276"/>
        <w:rPr>
          <w:noProof/>
        </w:rPr>
      </w:pPr>
    </w:p>
    <w:p w14:paraId="0DAEF80D" w14:textId="77777777" w:rsidR="00CA1D92" w:rsidRDefault="00CA1D92" w:rsidP="00CA1D92">
      <w:pPr>
        <w:ind w:firstLine="1276"/>
        <w:rPr>
          <w:noProof/>
        </w:rPr>
      </w:pPr>
    </w:p>
    <w:p w14:paraId="12663AF7" w14:textId="77777777" w:rsidR="00CA1D92" w:rsidRDefault="00CA1D92" w:rsidP="00CA1D92">
      <w:pPr>
        <w:ind w:firstLine="1276"/>
        <w:rPr>
          <w:noProof/>
        </w:rPr>
      </w:pPr>
    </w:p>
    <w:p w14:paraId="10944EB6" w14:textId="77777777" w:rsidR="00CA1D92" w:rsidRDefault="00CA1D92" w:rsidP="00CA1D92">
      <w:pPr>
        <w:ind w:firstLine="1276"/>
        <w:rPr>
          <w:noProof/>
        </w:rPr>
      </w:pPr>
    </w:p>
    <w:p w14:paraId="1BE5890C" w14:textId="77777777" w:rsidR="00CA1D92" w:rsidRDefault="00CA1D92" w:rsidP="00CA1D92">
      <w:pPr>
        <w:ind w:firstLine="1276"/>
        <w:rPr>
          <w:noProof/>
        </w:rPr>
      </w:pPr>
    </w:p>
    <w:p w14:paraId="2E406E08" w14:textId="77777777" w:rsidR="00CA1D92" w:rsidRDefault="00CA1D92" w:rsidP="00CA1D92">
      <w:pPr>
        <w:ind w:firstLine="1276"/>
        <w:rPr>
          <w:noProof/>
        </w:rPr>
      </w:pPr>
    </w:p>
    <w:p w14:paraId="769F04A9" w14:textId="77777777" w:rsidR="00CA1D92" w:rsidRDefault="00CA1D92" w:rsidP="00CA1D92">
      <w:pPr>
        <w:ind w:firstLine="1276"/>
        <w:rPr>
          <w:noProof/>
        </w:rPr>
      </w:pPr>
    </w:p>
    <w:p w14:paraId="2EAB7942" w14:textId="77777777" w:rsidR="00CA1D92" w:rsidRDefault="00CA1D92" w:rsidP="00CA1D92">
      <w:pPr>
        <w:ind w:firstLine="1276"/>
        <w:rPr>
          <w:noProof/>
        </w:rPr>
      </w:pPr>
    </w:p>
    <w:p w14:paraId="56656E3E" w14:textId="77777777" w:rsidR="00CA1D92" w:rsidRDefault="00CA1D92" w:rsidP="00CA1D92">
      <w:pPr>
        <w:ind w:firstLine="1276"/>
        <w:rPr>
          <w:noProof/>
        </w:rPr>
      </w:pPr>
    </w:p>
    <w:p w14:paraId="085C70AC" w14:textId="5D73CEF5" w:rsidR="00CA1D92" w:rsidRDefault="00CA1D92" w:rsidP="00CA1D92">
      <w:pPr>
        <w:ind w:firstLine="1276"/>
        <w:rPr>
          <w:noProof/>
        </w:rPr>
      </w:pPr>
    </w:p>
    <w:p w14:paraId="3CEC57E9" w14:textId="77777777" w:rsidR="00CA1D92" w:rsidRDefault="00CA1D92" w:rsidP="00CA1D92">
      <w:pPr>
        <w:ind w:firstLine="1276"/>
        <w:rPr>
          <w:noProof/>
        </w:rPr>
      </w:pPr>
    </w:p>
    <w:p w14:paraId="4BADBD1E" w14:textId="3ED77E72" w:rsidR="00CA1D92" w:rsidRDefault="00CA1D92" w:rsidP="00CA1D92">
      <w:pPr>
        <w:ind w:firstLine="1276"/>
        <w:rPr>
          <w:noProof/>
        </w:rPr>
      </w:pPr>
    </w:p>
    <w:sectPr w:rsidR="00CA1D92" w:rsidSect="00A03752">
      <w:headerReference w:type="first" r:id="rId13"/>
      <w:footerReference w:type="first" r:id="rId14"/>
      <w:pgSz w:w="11906" w:h="16838" w:code="9"/>
      <w:pgMar w:top="2104" w:right="1134" w:bottom="567" w:left="851" w:header="1134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27172" w14:textId="77777777" w:rsidR="00F14DEB" w:rsidRDefault="00F14DEB">
      <w:r>
        <w:separator/>
      </w:r>
    </w:p>
  </w:endnote>
  <w:endnote w:type="continuationSeparator" w:id="0">
    <w:p w14:paraId="063FFE35" w14:textId="77777777" w:rsidR="00F14DEB" w:rsidRDefault="00F1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B79FE" w14:textId="77777777" w:rsidR="008454BD" w:rsidRDefault="008454BD">
    <w:pPr>
      <w:pStyle w:val="Pidipagina"/>
      <w:rPr>
        <w:sz w:val="12"/>
      </w:rPr>
    </w:pPr>
  </w:p>
  <w:p w14:paraId="2BB3FC69" w14:textId="77777777" w:rsidR="00417C13" w:rsidRDefault="00417C13">
    <w:pPr>
      <w:pStyle w:val="Pidipagin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263CB" w14:textId="77777777" w:rsidR="00F14DEB" w:rsidRDefault="00F14DEB">
      <w:r>
        <w:separator/>
      </w:r>
    </w:p>
  </w:footnote>
  <w:footnote w:type="continuationSeparator" w:id="0">
    <w:p w14:paraId="5B0314E4" w14:textId="77777777" w:rsidR="00F14DEB" w:rsidRDefault="00F1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D715B" w14:textId="2ABDC1D4" w:rsidR="008454BD" w:rsidRDefault="00417C1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01923A" wp14:editId="7D53B20E">
          <wp:simplePos x="0" y="0"/>
          <wp:positionH relativeFrom="column">
            <wp:posOffset>-551271</wp:posOffset>
          </wp:positionH>
          <wp:positionV relativeFrom="paragraph">
            <wp:posOffset>-718185</wp:posOffset>
          </wp:positionV>
          <wp:extent cx="7613569" cy="1086666"/>
          <wp:effectExtent l="0" t="0" r="698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segna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569" cy="1086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32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EE2AE03" wp14:editId="00146D9D">
              <wp:simplePos x="0" y="0"/>
              <wp:positionH relativeFrom="column">
                <wp:posOffset>-111760</wp:posOffset>
              </wp:positionH>
              <wp:positionV relativeFrom="paragraph">
                <wp:posOffset>10102215</wp:posOffset>
              </wp:positionV>
              <wp:extent cx="539750" cy="685800"/>
              <wp:effectExtent l="12065" t="5715" r="10160" b="22860"/>
              <wp:wrapNone/>
              <wp:docPr id="79962222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A7CCB"/>
                          </a:gs>
                          <a:gs pos="20000">
                            <a:srgbClr val="3C7BC7"/>
                          </a:gs>
                          <a:gs pos="100000">
                            <a:srgbClr val="2C5D98"/>
                          </a:gs>
                        </a:gsLst>
                        <a:lin ang="5400000"/>
                      </a:gradFill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34A03" id="Rectangle 10" o:spid="_x0000_s1026" style="position:absolute;margin-left:-8.8pt;margin-top:795.45pt;width:42.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" fillcolor="#3a7ccb" strokecolor="#4579b8 [3044]">
              <v:fill color2="#2c5d98" rotate="t" colors="0 #3a7ccb;13107f #3c7bc7;1 #2c5d98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="002A32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3A645C" wp14:editId="14601914">
              <wp:simplePos x="0" y="0"/>
              <wp:positionH relativeFrom="column">
                <wp:posOffset>-455295</wp:posOffset>
              </wp:positionH>
              <wp:positionV relativeFrom="paragraph">
                <wp:posOffset>10108565</wp:posOffset>
              </wp:positionV>
              <wp:extent cx="457200" cy="1828800"/>
              <wp:effectExtent l="11430" t="12065" r="7620" b="26035"/>
              <wp:wrapNone/>
              <wp:docPr id="596824630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828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A7CCB"/>
                          </a:gs>
                          <a:gs pos="20000">
                            <a:srgbClr val="3C7BC7"/>
                          </a:gs>
                          <a:gs pos="100000">
                            <a:srgbClr val="2C5D98"/>
                          </a:gs>
                        </a:gsLst>
                        <a:lin ang="5400000"/>
                      </a:gradFill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EBDB00" id="Rectangle 16" o:spid="_x0000_s1026" style="position:absolute;margin-left:-35.85pt;margin-top:795.95pt;width:36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" fillcolor="#3a7ccb" strokecolor="#4579b8 [3044]">
              <v:fill color2="#2c5d98" rotate="t" colors="0 #3a7ccb;13107f #3c7bc7;1 #2c5d98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="002A32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28EAE6" wp14:editId="624CC39B">
              <wp:simplePos x="0" y="0"/>
              <wp:positionH relativeFrom="column">
                <wp:posOffset>-302895</wp:posOffset>
              </wp:positionH>
              <wp:positionV relativeFrom="paragraph">
                <wp:posOffset>10108565</wp:posOffset>
              </wp:positionV>
              <wp:extent cx="1104900" cy="685800"/>
              <wp:effectExtent l="11430" t="12065" r="7620" b="26035"/>
              <wp:wrapNone/>
              <wp:docPr id="70966145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A7CCB"/>
                          </a:gs>
                          <a:gs pos="20000">
                            <a:srgbClr val="3C7BC7"/>
                          </a:gs>
                          <a:gs pos="100000">
                            <a:srgbClr val="2C5D98"/>
                          </a:gs>
                        </a:gsLst>
                        <a:lin ang="5400000"/>
                      </a:gradFill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CB10B" id="Rectangle 17" o:spid="_x0000_s1026" style="position:absolute;margin-left:-23.85pt;margin-top:795.95pt;width:8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" fillcolor="#3a7ccb" strokecolor="#4579b8 [3044]">
              <v:fill color2="#2c5d98" rotate="t" colors="0 #3a7ccb;13107f #3c7bc7;1 #2c5d98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Milano Finanza" style="width:.6pt;height:.6pt;visibility:visible;mso-wrap-style:square" o:bullet="t">
        <v:imagedata r:id="rId1" o:title="Milano Finanza"/>
      </v:shape>
    </w:pict>
  </w:numPicBullet>
  <w:abstractNum w:abstractNumId="0" w15:restartNumberingAfterBreak="0">
    <w:nsid w:val="005317DD"/>
    <w:multiLevelType w:val="hybridMultilevel"/>
    <w:tmpl w:val="7172A724"/>
    <w:lvl w:ilvl="0" w:tplc="899A4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09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0C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F0D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CF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80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8B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4A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E21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180C79"/>
    <w:multiLevelType w:val="hybridMultilevel"/>
    <w:tmpl w:val="6736DC9E"/>
    <w:lvl w:ilvl="0" w:tplc="235A76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ADD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AF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CB7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4F1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C92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2D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C70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48B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6C4"/>
    <w:multiLevelType w:val="hybridMultilevel"/>
    <w:tmpl w:val="8E3E7A90"/>
    <w:lvl w:ilvl="0" w:tplc="0410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A6810"/>
    <w:multiLevelType w:val="hybridMultilevel"/>
    <w:tmpl w:val="EA80EA24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24E68BE"/>
    <w:multiLevelType w:val="hybridMultilevel"/>
    <w:tmpl w:val="0B0E7004"/>
    <w:lvl w:ilvl="0" w:tplc="040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4E132E3"/>
    <w:multiLevelType w:val="multilevel"/>
    <w:tmpl w:val="C190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030FE"/>
    <w:multiLevelType w:val="hybridMultilevel"/>
    <w:tmpl w:val="6292FCA4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1B780AC1"/>
    <w:multiLevelType w:val="multilevel"/>
    <w:tmpl w:val="87EE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B7B00"/>
    <w:multiLevelType w:val="hybridMultilevel"/>
    <w:tmpl w:val="1596717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20250E7"/>
    <w:multiLevelType w:val="hybridMultilevel"/>
    <w:tmpl w:val="CE74C0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197C2E"/>
    <w:multiLevelType w:val="hybridMultilevel"/>
    <w:tmpl w:val="4F40E3B4"/>
    <w:lvl w:ilvl="0" w:tplc="666A5CA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55607E7"/>
    <w:multiLevelType w:val="hybridMultilevel"/>
    <w:tmpl w:val="90B87A5A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7396512"/>
    <w:multiLevelType w:val="multilevel"/>
    <w:tmpl w:val="A0AE9FDE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3" w15:restartNumberingAfterBreak="0">
    <w:nsid w:val="2B227CED"/>
    <w:multiLevelType w:val="hybridMultilevel"/>
    <w:tmpl w:val="40D0C5B6"/>
    <w:lvl w:ilvl="0" w:tplc="27AA1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46C4A"/>
    <w:multiLevelType w:val="multilevel"/>
    <w:tmpl w:val="327A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203BF"/>
    <w:multiLevelType w:val="singleLevel"/>
    <w:tmpl w:val="A6989A10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330754FE"/>
    <w:multiLevelType w:val="hybridMultilevel"/>
    <w:tmpl w:val="BFA83ADC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91E0078"/>
    <w:multiLevelType w:val="hybridMultilevel"/>
    <w:tmpl w:val="AE94DCE6"/>
    <w:lvl w:ilvl="0" w:tplc="CB6C95F0">
      <w:numFmt w:val="bullet"/>
      <w:lvlText w:val="-"/>
      <w:lvlJc w:val="left"/>
      <w:pPr>
        <w:tabs>
          <w:tab w:val="num" w:pos="1428"/>
        </w:tabs>
        <w:ind w:left="1428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E063D1F"/>
    <w:multiLevelType w:val="multilevel"/>
    <w:tmpl w:val="BEAAFE0E"/>
    <w:lvl w:ilvl="0">
      <w:start w:val="4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9" w15:restartNumberingAfterBreak="0">
    <w:nsid w:val="3E7B36D6"/>
    <w:multiLevelType w:val="hybridMultilevel"/>
    <w:tmpl w:val="F0323986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F722B1E"/>
    <w:multiLevelType w:val="hybridMultilevel"/>
    <w:tmpl w:val="B1EE68B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46DD4273"/>
    <w:multiLevelType w:val="hybridMultilevel"/>
    <w:tmpl w:val="DAE8749A"/>
    <w:lvl w:ilvl="0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325A00"/>
    <w:multiLevelType w:val="hybridMultilevel"/>
    <w:tmpl w:val="54FCC664"/>
    <w:lvl w:ilvl="0" w:tplc="94B2F94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7EB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864A1"/>
    <w:multiLevelType w:val="hybridMultilevel"/>
    <w:tmpl w:val="2BA019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4596C"/>
    <w:multiLevelType w:val="hybridMultilevel"/>
    <w:tmpl w:val="89ECC4C8"/>
    <w:lvl w:ilvl="0" w:tplc="AD4A90B2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5C0D2FA9"/>
    <w:multiLevelType w:val="hybridMultilevel"/>
    <w:tmpl w:val="3FFAC54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14017BE"/>
    <w:multiLevelType w:val="multilevel"/>
    <w:tmpl w:val="14B2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76243F"/>
    <w:multiLevelType w:val="hybridMultilevel"/>
    <w:tmpl w:val="9EFA6F06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64E27C23"/>
    <w:multiLevelType w:val="hybridMultilevel"/>
    <w:tmpl w:val="CB68EB1E"/>
    <w:lvl w:ilvl="0" w:tplc="FB2A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147C8"/>
    <w:multiLevelType w:val="hybridMultilevel"/>
    <w:tmpl w:val="321CBA3E"/>
    <w:lvl w:ilvl="0" w:tplc="8C96CBB4">
      <w:start w:val="1"/>
      <w:numFmt w:val="lowerRoman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BA017DC"/>
    <w:multiLevelType w:val="hybridMultilevel"/>
    <w:tmpl w:val="1F7A0E40"/>
    <w:lvl w:ilvl="0" w:tplc="0410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56"/>
        </w:tabs>
        <w:ind w:left="7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76"/>
        </w:tabs>
        <w:ind w:left="80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96"/>
        </w:tabs>
        <w:ind w:left="8796" w:hanging="360"/>
      </w:pPr>
      <w:rPr>
        <w:rFonts w:ascii="Wingdings" w:hAnsi="Wingdings" w:hint="default"/>
      </w:rPr>
    </w:lvl>
  </w:abstractNum>
  <w:abstractNum w:abstractNumId="31" w15:restartNumberingAfterBreak="0">
    <w:nsid w:val="6C4E328D"/>
    <w:multiLevelType w:val="multilevel"/>
    <w:tmpl w:val="19DC5F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2" w15:restartNumberingAfterBreak="0">
    <w:nsid w:val="6D6B5FD5"/>
    <w:multiLevelType w:val="multilevel"/>
    <w:tmpl w:val="7282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55EDB"/>
    <w:multiLevelType w:val="hybridMultilevel"/>
    <w:tmpl w:val="6E1A5DDA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FC4727F"/>
    <w:multiLevelType w:val="hybridMultilevel"/>
    <w:tmpl w:val="70BC6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B67C1"/>
    <w:multiLevelType w:val="singleLevel"/>
    <w:tmpl w:val="E82A30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6F442F3"/>
    <w:multiLevelType w:val="hybridMultilevel"/>
    <w:tmpl w:val="B8063FBC"/>
    <w:lvl w:ilvl="0" w:tplc="1D1AC5E6">
      <w:start w:val="2"/>
      <w:numFmt w:val="bullet"/>
      <w:lvlText w:val="-"/>
      <w:lvlJc w:val="left"/>
      <w:pPr>
        <w:tabs>
          <w:tab w:val="num" w:pos="1325"/>
        </w:tabs>
        <w:ind w:left="13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37" w15:restartNumberingAfterBreak="0">
    <w:nsid w:val="7AEE4D87"/>
    <w:multiLevelType w:val="multilevel"/>
    <w:tmpl w:val="DA24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625493">
    <w:abstractNumId w:val="10"/>
  </w:num>
  <w:num w:numId="2" w16cid:durableId="1435899524">
    <w:abstractNumId w:val="6"/>
  </w:num>
  <w:num w:numId="3" w16cid:durableId="2120637704">
    <w:abstractNumId w:val="27"/>
  </w:num>
  <w:num w:numId="4" w16cid:durableId="348333510">
    <w:abstractNumId w:val="25"/>
  </w:num>
  <w:num w:numId="5" w16cid:durableId="122818270">
    <w:abstractNumId w:val="4"/>
  </w:num>
  <w:num w:numId="6" w16cid:durableId="1755394785">
    <w:abstractNumId w:val="1"/>
  </w:num>
  <w:num w:numId="7" w16cid:durableId="481428301">
    <w:abstractNumId w:val="3"/>
  </w:num>
  <w:num w:numId="8" w16cid:durableId="1775008719">
    <w:abstractNumId w:val="22"/>
  </w:num>
  <w:num w:numId="9" w16cid:durableId="341855735">
    <w:abstractNumId w:val="21"/>
  </w:num>
  <w:num w:numId="10" w16cid:durableId="747770278">
    <w:abstractNumId w:val="9"/>
  </w:num>
  <w:num w:numId="11" w16cid:durableId="255984812">
    <w:abstractNumId w:val="29"/>
  </w:num>
  <w:num w:numId="12" w16cid:durableId="1488935458">
    <w:abstractNumId w:val="8"/>
  </w:num>
  <w:num w:numId="13" w16cid:durableId="1888374800">
    <w:abstractNumId w:val="20"/>
  </w:num>
  <w:num w:numId="14" w16cid:durableId="783352586">
    <w:abstractNumId w:val="13"/>
  </w:num>
  <w:num w:numId="15" w16cid:durableId="2139109081">
    <w:abstractNumId w:val="34"/>
  </w:num>
  <w:num w:numId="16" w16cid:durableId="2018143893">
    <w:abstractNumId w:val="15"/>
  </w:num>
  <w:num w:numId="17" w16cid:durableId="1535461535">
    <w:abstractNumId w:val="19"/>
  </w:num>
  <w:num w:numId="18" w16cid:durableId="742607734">
    <w:abstractNumId w:val="11"/>
  </w:num>
  <w:num w:numId="19" w16cid:durableId="26762115">
    <w:abstractNumId w:val="33"/>
  </w:num>
  <w:num w:numId="20" w16cid:durableId="585920009">
    <w:abstractNumId w:val="30"/>
  </w:num>
  <w:num w:numId="21" w16cid:durableId="384376596">
    <w:abstractNumId w:val="16"/>
  </w:num>
  <w:num w:numId="22" w16cid:durableId="356930114">
    <w:abstractNumId w:val="12"/>
  </w:num>
  <w:num w:numId="23" w16cid:durableId="211962252">
    <w:abstractNumId w:val="31"/>
  </w:num>
  <w:num w:numId="24" w16cid:durableId="439108952">
    <w:abstractNumId w:val="35"/>
  </w:num>
  <w:num w:numId="25" w16cid:durableId="1813062233">
    <w:abstractNumId w:val="36"/>
  </w:num>
  <w:num w:numId="26" w16cid:durableId="205026054">
    <w:abstractNumId w:val="24"/>
  </w:num>
  <w:num w:numId="27" w16cid:durableId="1645964504">
    <w:abstractNumId w:val="17"/>
  </w:num>
  <w:num w:numId="28" w16cid:durableId="686714993">
    <w:abstractNumId w:val="18"/>
  </w:num>
  <w:num w:numId="29" w16cid:durableId="6479070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7788840">
    <w:abstractNumId w:val="28"/>
  </w:num>
  <w:num w:numId="31" w16cid:durableId="1860698502">
    <w:abstractNumId w:val="23"/>
  </w:num>
  <w:num w:numId="32" w16cid:durableId="832254392">
    <w:abstractNumId w:val="32"/>
  </w:num>
  <w:num w:numId="33" w16cid:durableId="645014095">
    <w:abstractNumId w:val="26"/>
  </w:num>
  <w:num w:numId="34" w16cid:durableId="445738611">
    <w:abstractNumId w:val="5"/>
  </w:num>
  <w:num w:numId="35" w16cid:durableId="1164978735">
    <w:abstractNumId w:val="14"/>
  </w:num>
  <w:num w:numId="36" w16cid:durableId="646469461">
    <w:abstractNumId w:val="7"/>
  </w:num>
  <w:num w:numId="37" w16cid:durableId="203250447">
    <w:abstractNumId w:val="37"/>
  </w:num>
  <w:num w:numId="38" w16cid:durableId="134081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B6"/>
    <w:rsid w:val="000049DE"/>
    <w:rsid w:val="0002659E"/>
    <w:rsid w:val="000301F5"/>
    <w:rsid w:val="00042C2C"/>
    <w:rsid w:val="00044112"/>
    <w:rsid w:val="00063EA3"/>
    <w:rsid w:val="00081C7A"/>
    <w:rsid w:val="000825F5"/>
    <w:rsid w:val="00082EB6"/>
    <w:rsid w:val="000D096C"/>
    <w:rsid w:val="000D708D"/>
    <w:rsid w:val="000E1CF9"/>
    <w:rsid w:val="00106170"/>
    <w:rsid w:val="00106913"/>
    <w:rsid w:val="00132021"/>
    <w:rsid w:val="00132D54"/>
    <w:rsid w:val="00142B9D"/>
    <w:rsid w:val="001430C8"/>
    <w:rsid w:val="001577CC"/>
    <w:rsid w:val="0017767B"/>
    <w:rsid w:val="001A27A9"/>
    <w:rsid w:val="001A2CC5"/>
    <w:rsid w:val="001A6ED7"/>
    <w:rsid w:val="001D374E"/>
    <w:rsid w:val="001E6462"/>
    <w:rsid w:val="001F0023"/>
    <w:rsid w:val="00206041"/>
    <w:rsid w:val="00210A0D"/>
    <w:rsid w:val="002218B2"/>
    <w:rsid w:val="00227DAF"/>
    <w:rsid w:val="00233174"/>
    <w:rsid w:val="00236690"/>
    <w:rsid w:val="00237566"/>
    <w:rsid w:val="002376C3"/>
    <w:rsid w:val="002513DD"/>
    <w:rsid w:val="002525E7"/>
    <w:rsid w:val="00263C11"/>
    <w:rsid w:val="002A22BD"/>
    <w:rsid w:val="002A32C3"/>
    <w:rsid w:val="002A3721"/>
    <w:rsid w:val="002B163A"/>
    <w:rsid w:val="002B6641"/>
    <w:rsid w:val="002B7DE5"/>
    <w:rsid w:val="002D0FF2"/>
    <w:rsid w:val="002E143A"/>
    <w:rsid w:val="002F0C2C"/>
    <w:rsid w:val="00321AC4"/>
    <w:rsid w:val="003227FB"/>
    <w:rsid w:val="00346524"/>
    <w:rsid w:val="00347E44"/>
    <w:rsid w:val="003556AB"/>
    <w:rsid w:val="00373084"/>
    <w:rsid w:val="00386A24"/>
    <w:rsid w:val="00392DF8"/>
    <w:rsid w:val="00394905"/>
    <w:rsid w:val="003A0718"/>
    <w:rsid w:val="003D694D"/>
    <w:rsid w:val="003D768C"/>
    <w:rsid w:val="003E0BF1"/>
    <w:rsid w:val="00417C13"/>
    <w:rsid w:val="004408BC"/>
    <w:rsid w:val="004767AD"/>
    <w:rsid w:val="0049630A"/>
    <w:rsid w:val="004A3BD7"/>
    <w:rsid w:val="004B002E"/>
    <w:rsid w:val="004B3A67"/>
    <w:rsid w:val="004B6772"/>
    <w:rsid w:val="004F4FAB"/>
    <w:rsid w:val="00500E0B"/>
    <w:rsid w:val="00511810"/>
    <w:rsid w:val="005252EA"/>
    <w:rsid w:val="00531785"/>
    <w:rsid w:val="00531F61"/>
    <w:rsid w:val="005542CB"/>
    <w:rsid w:val="00564D8A"/>
    <w:rsid w:val="00574B29"/>
    <w:rsid w:val="005759AC"/>
    <w:rsid w:val="00584C9B"/>
    <w:rsid w:val="00590D60"/>
    <w:rsid w:val="005A3984"/>
    <w:rsid w:val="005A52B7"/>
    <w:rsid w:val="005A6436"/>
    <w:rsid w:val="005C5F48"/>
    <w:rsid w:val="005E0E35"/>
    <w:rsid w:val="005E7E61"/>
    <w:rsid w:val="005F24DE"/>
    <w:rsid w:val="0060005A"/>
    <w:rsid w:val="00610490"/>
    <w:rsid w:val="0061096B"/>
    <w:rsid w:val="00611367"/>
    <w:rsid w:val="0065717E"/>
    <w:rsid w:val="00665199"/>
    <w:rsid w:val="00672901"/>
    <w:rsid w:val="00683DB2"/>
    <w:rsid w:val="00693E4C"/>
    <w:rsid w:val="006A7A94"/>
    <w:rsid w:val="006D18BA"/>
    <w:rsid w:val="006E3461"/>
    <w:rsid w:val="006E3571"/>
    <w:rsid w:val="006F2309"/>
    <w:rsid w:val="006F41BD"/>
    <w:rsid w:val="006F5D29"/>
    <w:rsid w:val="00700851"/>
    <w:rsid w:val="0070262A"/>
    <w:rsid w:val="00704768"/>
    <w:rsid w:val="00733922"/>
    <w:rsid w:val="00741166"/>
    <w:rsid w:val="007567B4"/>
    <w:rsid w:val="00765D3D"/>
    <w:rsid w:val="00771698"/>
    <w:rsid w:val="0077232B"/>
    <w:rsid w:val="007877D4"/>
    <w:rsid w:val="007A443F"/>
    <w:rsid w:val="007A7050"/>
    <w:rsid w:val="007B789A"/>
    <w:rsid w:val="007D24AF"/>
    <w:rsid w:val="00803CA9"/>
    <w:rsid w:val="008049B6"/>
    <w:rsid w:val="0080724C"/>
    <w:rsid w:val="0081256F"/>
    <w:rsid w:val="00826CAB"/>
    <w:rsid w:val="008454BD"/>
    <w:rsid w:val="0084765B"/>
    <w:rsid w:val="0085277A"/>
    <w:rsid w:val="00860775"/>
    <w:rsid w:val="00867AF4"/>
    <w:rsid w:val="00872FE2"/>
    <w:rsid w:val="008930BA"/>
    <w:rsid w:val="008C326A"/>
    <w:rsid w:val="008D000A"/>
    <w:rsid w:val="008F71C2"/>
    <w:rsid w:val="00914197"/>
    <w:rsid w:val="00915084"/>
    <w:rsid w:val="009304B9"/>
    <w:rsid w:val="00934E77"/>
    <w:rsid w:val="00940FA3"/>
    <w:rsid w:val="00955547"/>
    <w:rsid w:val="00963261"/>
    <w:rsid w:val="00975AE9"/>
    <w:rsid w:val="00977288"/>
    <w:rsid w:val="00996F94"/>
    <w:rsid w:val="00A03752"/>
    <w:rsid w:val="00A0658B"/>
    <w:rsid w:val="00A43007"/>
    <w:rsid w:val="00A620A3"/>
    <w:rsid w:val="00A76DE5"/>
    <w:rsid w:val="00A7754C"/>
    <w:rsid w:val="00A810BC"/>
    <w:rsid w:val="00AB24EA"/>
    <w:rsid w:val="00AB74D9"/>
    <w:rsid w:val="00AC2ED7"/>
    <w:rsid w:val="00AF2456"/>
    <w:rsid w:val="00B07CBB"/>
    <w:rsid w:val="00B21283"/>
    <w:rsid w:val="00B43513"/>
    <w:rsid w:val="00B440CC"/>
    <w:rsid w:val="00B44295"/>
    <w:rsid w:val="00B44678"/>
    <w:rsid w:val="00B452BB"/>
    <w:rsid w:val="00B56C0C"/>
    <w:rsid w:val="00B723F7"/>
    <w:rsid w:val="00B97716"/>
    <w:rsid w:val="00BA2559"/>
    <w:rsid w:val="00BA6E88"/>
    <w:rsid w:val="00BC4B9A"/>
    <w:rsid w:val="00BC6D53"/>
    <w:rsid w:val="00BC7CDA"/>
    <w:rsid w:val="00BC7F54"/>
    <w:rsid w:val="00BE04E8"/>
    <w:rsid w:val="00C03C1C"/>
    <w:rsid w:val="00C0567B"/>
    <w:rsid w:val="00C31690"/>
    <w:rsid w:val="00C94950"/>
    <w:rsid w:val="00CA1D92"/>
    <w:rsid w:val="00CB700F"/>
    <w:rsid w:val="00CD7B87"/>
    <w:rsid w:val="00CE0136"/>
    <w:rsid w:val="00CE3340"/>
    <w:rsid w:val="00CE45A3"/>
    <w:rsid w:val="00CF5650"/>
    <w:rsid w:val="00D11746"/>
    <w:rsid w:val="00D177FD"/>
    <w:rsid w:val="00D227CE"/>
    <w:rsid w:val="00D43A54"/>
    <w:rsid w:val="00D47A33"/>
    <w:rsid w:val="00D655A0"/>
    <w:rsid w:val="00D751C0"/>
    <w:rsid w:val="00D85D0F"/>
    <w:rsid w:val="00D87ED9"/>
    <w:rsid w:val="00DA2307"/>
    <w:rsid w:val="00DB5BFF"/>
    <w:rsid w:val="00DE2A71"/>
    <w:rsid w:val="00DF030D"/>
    <w:rsid w:val="00E1623D"/>
    <w:rsid w:val="00E17B51"/>
    <w:rsid w:val="00E47C0B"/>
    <w:rsid w:val="00E50F35"/>
    <w:rsid w:val="00E64F36"/>
    <w:rsid w:val="00E71F09"/>
    <w:rsid w:val="00E738E6"/>
    <w:rsid w:val="00E91B09"/>
    <w:rsid w:val="00E94257"/>
    <w:rsid w:val="00EB7911"/>
    <w:rsid w:val="00ED082A"/>
    <w:rsid w:val="00ED2299"/>
    <w:rsid w:val="00ED29BA"/>
    <w:rsid w:val="00EE4062"/>
    <w:rsid w:val="00EF1A29"/>
    <w:rsid w:val="00F1202F"/>
    <w:rsid w:val="00F14C82"/>
    <w:rsid w:val="00F14DEB"/>
    <w:rsid w:val="00F22930"/>
    <w:rsid w:val="00F46725"/>
    <w:rsid w:val="00F601A1"/>
    <w:rsid w:val="00F748F3"/>
    <w:rsid w:val="00F76190"/>
    <w:rsid w:val="00F843D7"/>
    <w:rsid w:val="00F85941"/>
    <w:rsid w:val="00FC73B0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25E785"/>
  <w15:docId w15:val="{E3DA088B-F708-4201-B159-FAD4B817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367"/>
    <w:rPr>
      <w:rFonts w:ascii="Arial" w:hAnsi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B452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82EB6"/>
    <w:pPr>
      <w:keepNext/>
      <w:jc w:val="center"/>
      <w:outlineLvl w:val="1"/>
    </w:pPr>
    <w:rPr>
      <w:rFonts w:ascii="Garamond" w:hAnsi="Garamond"/>
      <w:i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0D70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65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qFormat/>
    <w:rsid w:val="0039490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13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136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11367"/>
    <w:rPr>
      <w:color w:val="0000FF"/>
      <w:u w:val="single"/>
    </w:rPr>
  </w:style>
  <w:style w:type="paragraph" w:styleId="Testonotaapidipagina">
    <w:name w:val="footnote text"/>
    <w:basedOn w:val="Normale"/>
    <w:semiHidden/>
    <w:rsid w:val="00082EB6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82EB6"/>
    <w:rPr>
      <w:vertAlign w:val="superscript"/>
    </w:rPr>
  </w:style>
  <w:style w:type="paragraph" w:styleId="NormaleWeb">
    <w:name w:val="Normal (Web)"/>
    <w:basedOn w:val="Normale"/>
    <w:uiPriority w:val="99"/>
    <w:rsid w:val="00082E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trigger">
    <w:name w:val="trigger"/>
    <w:basedOn w:val="Carpredefinitoparagrafo"/>
    <w:rsid w:val="00082EB6"/>
  </w:style>
  <w:style w:type="paragraph" w:customStyle="1" w:styleId="Normal1">
    <w:name w:val="Normal1"/>
    <w:basedOn w:val="Normale"/>
    <w:rsid w:val="00741166"/>
    <w:pPr>
      <w:shd w:val="clear" w:color="auto" w:fill="FFFFFF"/>
      <w:spacing w:line="319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i4">
    <w:name w:val="i4"/>
    <w:basedOn w:val="Carpredefinitoparagrafo"/>
    <w:rsid w:val="00741166"/>
    <w:rPr>
      <w:color w:val="000000"/>
      <w:bdr w:val="none" w:sz="0" w:space="0" w:color="auto" w:frame="1"/>
      <w:shd w:val="clear" w:color="auto" w:fill="FFFFFF"/>
    </w:rPr>
  </w:style>
  <w:style w:type="paragraph" w:customStyle="1" w:styleId="ListParagraph1">
    <w:name w:val="List Paragraph1"/>
    <w:basedOn w:val="Normale"/>
    <w:uiPriority w:val="34"/>
    <w:qFormat/>
    <w:rsid w:val="00CD7B87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Titolo">
    <w:name w:val="Title"/>
    <w:basedOn w:val="Normale"/>
    <w:qFormat/>
    <w:rsid w:val="00B452BB"/>
    <w:pPr>
      <w:ind w:firstLine="993"/>
      <w:jc w:val="center"/>
    </w:pPr>
    <w:rPr>
      <w:rFonts w:ascii="Times New Roman" w:hAnsi="Times New Roman"/>
      <w:b/>
      <w:sz w:val="24"/>
      <w:lang w:val="en-US"/>
    </w:rPr>
  </w:style>
  <w:style w:type="paragraph" w:styleId="Rientrocorpodeltesto">
    <w:name w:val="Body Text Indent"/>
    <w:basedOn w:val="Normale"/>
    <w:rsid w:val="00B452BB"/>
    <w:pPr>
      <w:tabs>
        <w:tab w:val="left" w:pos="426"/>
      </w:tabs>
      <w:ind w:right="-1134" w:firstLine="708"/>
      <w:jc w:val="both"/>
    </w:pPr>
    <w:rPr>
      <w:rFonts w:ascii="Times New Roman" w:hAnsi="Times New Roman"/>
      <w:sz w:val="20"/>
      <w:szCs w:val="20"/>
      <w:lang w:val="en-GB"/>
    </w:rPr>
  </w:style>
  <w:style w:type="paragraph" w:styleId="Rientrocorpodeltesto2">
    <w:name w:val="Body Text Indent 2"/>
    <w:basedOn w:val="Normale"/>
    <w:rsid w:val="00B452BB"/>
    <w:pPr>
      <w:ind w:firstLine="708"/>
      <w:jc w:val="both"/>
    </w:pPr>
    <w:rPr>
      <w:rFonts w:ascii="CG Times" w:hAnsi="CG Times"/>
      <w:sz w:val="24"/>
      <w:szCs w:val="20"/>
      <w:lang w:val="en-US"/>
    </w:rPr>
  </w:style>
  <w:style w:type="paragraph" w:customStyle="1" w:styleId="DATA">
    <w:name w:val="DATA"/>
    <w:basedOn w:val="Normale"/>
    <w:rsid w:val="00B452BB"/>
    <w:pPr>
      <w:jc w:val="right"/>
    </w:pPr>
    <w:rPr>
      <w:rFonts w:ascii="Palatino" w:hAnsi="Palatino"/>
      <w:sz w:val="24"/>
      <w:szCs w:val="20"/>
    </w:rPr>
  </w:style>
  <w:style w:type="paragraph" w:styleId="Rientrocorpodeltesto3">
    <w:name w:val="Body Text Indent 3"/>
    <w:basedOn w:val="Normale"/>
    <w:rsid w:val="00B452BB"/>
    <w:pPr>
      <w:ind w:firstLine="708"/>
      <w:jc w:val="both"/>
    </w:pPr>
    <w:rPr>
      <w:rFonts w:ascii="Times" w:eastAsia="Times" w:hAnsi="Times"/>
      <w:sz w:val="24"/>
      <w:szCs w:val="20"/>
      <w:lang w:val="en-GB"/>
    </w:rPr>
  </w:style>
  <w:style w:type="paragraph" w:customStyle="1" w:styleId="BodyText1">
    <w:name w:val="Body Text1"/>
    <w:basedOn w:val="Normale"/>
    <w:rsid w:val="00B452BB"/>
    <w:pPr>
      <w:spacing w:after="120"/>
    </w:pPr>
    <w:rPr>
      <w:rFonts w:ascii="CG Times" w:hAnsi="CG Times"/>
      <w:noProof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B452BB"/>
    <w:rPr>
      <w:b/>
    </w:rPr>
  </w:style>
  <w:style w:type="paragraph" w:styleId="Corpodeltesto2">
    <w:name w:val="Body Text 2"/>
    <w:basedOn w:val="Normale"/>
    <w:rsid w:val="00B452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rsid w:val="00B452BB"/>
    <w:pPr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Normale1">
    <w:name w:val="Normale1"/>
    <w:basedOn w:val="Normale"/>
    <w:next w:val="Normale"/>
    <w:uiPriority w:val="99"/>
    <w:rsid w:val="00DE2A7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table" w:styleId="Grigliatabella">
    <w:name w:val="Table Grid"/>
    <w:basedOn w:val="Tabellanormale"/>
    <w:rsid w:val="002D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236690"/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80724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0724C"/>
    <w:rPr>
      <w:rFonts w:ascii="Lucida Grande" w:hAnsi="Lucida Grande" w:cs="Lucida Grande"/>
      <w:sz w:val="18"/>
      <w:szCs w:val="18"/>
      <w:lang w:val="it-IT" w:eastAsia="it-IT"/>
    </w:rPr>
  </w:style>
  <w:style w:type="paragraph" w:customStyle="1" w:styleId="articolometa">
    <w:name w:val="articolo_meta"/>
    <w:basedOn w:val="Normale"/>
    <w:rsid w:val="00DF030D"/>
    <w:pPr>
      <w:spacing w:before="100" w:beforeAutospacing="1" w:after="100" w:afterAutospacing="1" w:line="230" w:lineRule="atLeast"/>
    </w:pPr>
    <w:rPr>
      <w:rFonts w:cs="Arial"/>
      <w:color w:val="666666"/>
      <w:sz w:val="15"/>
      <w:szCs w:val="15"/>
    </w:rPr>
  </w:style>
  <w:style w:type="character" w:customStyle="1" w:styleId="last3">
    <w:name w:val="last3"/>
    <w:basedOn w:val="Carpredefinitoparagrafo"/>
    <w:rsid w:val="00DF030D"/>
  </w:style>
  <w:style w:type="character" w:customStyle="1" w:styleId="data2">
    <w:name w:val="data2"/>
    <w:basedOn w:val="Carpredefinitoparagrafo"/>
    <w:rsid w:val="00DF030D"/>
  </w:style>
  <w:style w:type="character" w:customStyle="1" w:styleId="Titolo4Carattere">
    <w:name w:val="Titolo 4 Carattere"/>
    <w:basedOn w:val="Carpredefinitoparagrafo"/>
    <w:link w:val="Titolo4"/>
    <w:semiHidden/>
    <w:rsid w:val="00765D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CA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208">
              <w:marLeft w:val="75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5513">
                      <w:marLeft w:val="0"/>
                      <w:marRight w:val="0"/>
                      <w:marTop w:val="334"/>
                      <w:marBottom w:val="2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070">
                          <w:marLeft w:val="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41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600">
                      <w:marLeft w:val="0"/>
                      <w:marRight w:val="0"/>
                      <w:marTop w:val="334"/>
                      <w:marBottom w:val="2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363">
                          <w:marLeft w:val="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01413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8563">
                          <w:marLeft w:val="0"/>
                          <w:marRight w:val="0"/>
                          <w:marTop w:val="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6203">
                          <w:marLeft w:val="0"/>
                          <w:marRight w:val="0"/>
                          <w:marTop w:val="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3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585">
              <w:marLeft w:val="0"/>
              <w:marRight w:val="0"/>
              <w:marTop w:val="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592">
              <w:marLeft w:val="-104"/>
              <w:marRight w:val="-1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595">
                      <w:marLeft w:val="-104"/>
                      <w:marRight w:val="-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617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8" w:color="333333"/>
                                <w:right w:val="none" w:sz="0" w:space="0" w:color="auto"/>
                              </w:divBdr>
                              <w:divsChild>
                                <w:div w:id="17347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93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9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0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343587">
                                          <w:marLeft w:val="0"/>
                                          <w:marRight w:val="0"/>
                                          <w:marTop w:val="15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3.png@01DAB805.7D9624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2.png@01DAB805.7D9624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sco%20Restelli\Desktop\carta%20intestata%20FIG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FIGC.dot</Template>
  <TotalTime>2</TotalTime>
  <Pages>3</Pages>
  <Words>5</Words>
  <Characters>32</Characters>
  <Application>Microsoft Office Word</Application>
  <DocSecurity>0</DocSecurity>
  <Lines>2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Egr</vt:lpstr>
      <vt:lpstr>Egr</vt:lpstr>
      <vt:lpstr>Egr</vt:lpstr>
    </vt:vector>
  </TitlesOfParts>
  <Company>VAFIR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creator>Vasco Restelli</dc:creator>
  <cp:lastModifiedBy>Tonucci &amp; Partners</cp:lastModifiedBy>
  <cp:revision>2</cp:revision>
  <cp:lastPrinted>2024-04-30T10:12:00Z</cp:lastPrinted>
  <dcterms:created xsi:type="dcterms:W3CDTF">2024-06-06T10:00:00Z</dcterms:created>
  <dcterms:modified xsi:type="dcterms:W3CDTF">2024-06-06T10:00:00Z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UFAAKbWmcrVFSZX3mwCXqMKHn2WQxLgtAz2p+fNtYmHHRLSKl5rGrOimSXWB77KuEcU/G7bGOo2HFm7v
mC4Oal5LCU02odO6mfYEShhFwUX93DSYeSKBq1oTEU4wR/7PCIFFdPs3wQmL4HjvmC4Oal5LCU02
odO6mfYEShhFwUX93DSYeSKBq1oTEbj7TCA75vpkPrp0Yd+heKYJsabJKx7GwcrBPYNJavvTJccl
W8e7MwdMdOZDgiu1p</vt:lpwstr>
  </property>
  <property fmtid="{D5CDD505-2E9C-101B-9397-08002B2CF9AE}" pid="3" name="MAIL_MSG_ID2">
    <vt:lpwstr>IwYiEBEBYIvuPJSVdDOXKnjr4C+EDwkwfTVfblVfNDQwjVvpFYhVtbddAUY
Z9TkdcQdfcNsW/lJ+DBvFLLGrXE=</vt:lpwstr>
  </property>
  <property fmtid="{D5CDD505-2E9C-101B-9397-08002B2CF9AE}" pid="4" name="RESPONSE_SENDER_NAME">
    <vt:lpwstr>ABAAv4tRYjpfjUvn56wB4yVUKEdd2Co5JBA7nPG+fxMrXKimQEiGpjC6gHztO5Rd80Lp</vt:lpwstr>
  </property>
  <property fmtid="{D5CDD505-2E9C-101B-9397-08002B2CF9AE}" pid="5" name="EMAIL_OWNER_ADDRESS">
    <vt:lpwstr>sAAAUYtyAkeNWR7MCe4zKvJ2m787jAqhirIbzKkgXR8eLyQ=</vt:lpwstr>
  </property>
</Properties>
</file>